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9B" w:rsidRPr="00486916" w:rsidRDefault="00255A9B">
      <w:pPr>
        <w:rPr>
          <w:rFonts w:ascii="Meiryo UI" w:eastAsia="Meiryo UI" w:hAnsi="Meiryo UI" w:cs="Meiryo UI"/>
        </w:rPr>
      </w:pPr>
      <w:bookmarkStart w:id="0" w:name="_GoBack"/>
      <w:bookmarkEnd w:id="0"/>
      <w:r w:rsidRPr="00486916">
        <w:rPr>
          <w:rFonts w:ascii="Meiryo UI" w:eastAsia="Meiryo UI" w:hAnsi="Meiryo UI" w:cs="Meiryo UI" w:hint="eastAsia"/>
        </w:rPr>
        <w:t>別紙様式第1号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4"/>
      </w:tblGrid>
      <w:tr w:rsidR="00255A9B" w:rsidRPr="00486916">
        <w:trPr>
          <w:jc w:val="right"/>
        </w:trPr>
        <w:tc>
          <w:tcPr>
            <w:tcW w:w="3774" w:type="dxa"/>
          </w:tcPr>
          <w:p w:rsidR="00255A9B" w:rsidRPr="00486916" w:rsidRDefault="00255A9B">
            <w:pPr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整理番号</w:t>
            </w:r>
          </w:p>
        </w:tc>
      </w:tr>
      <w:tr w:rsidR="00255A9B" w:rsidRPr="00486916">
        <w:trPr>
          <w:jc w:val="right"/>
        </w:trPr>
        <w:tc>
          <w:tcPr>
            <w:tcW w:w="3774" w:type="dxa"/>
          </w:tcPr>
          <w:p w:rsidR="00255A9B" w:rsidRPr="00486916" w:rsidRDefault="00255A9B">
            <w:pPr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受付年月日　　　年　　　月　　　日</w:t>
            </w:r>
          </w:p>
        </w:tc>
      </w:tr>
    </w:tbl>
    <w:p w:rsidR="00255A9B" w:rsidRPr="00486916" w:rsidRDefault="00255A9B">
      <w:pPr>
        <w:rPr>
          <w:rFonts w:ascii="Meiryo UI" w:eastAsia="Meiryo UI" w:hAnsi="Meiryo UI" w:cs="Meiryo UI"/>
        </w:rPr>
      </w:pPr>
    </w:p>
    <w:p w:rsidR="005438C7" w:rsidRPr="00486916" w:rsidRDefault="00A90A8A" w:rsidP="004C2AFE">
      <w:pPr>
        <w:jc w:val="center"/>
        <w:rPr>
          <w:rFonts w:ascii="Meiryo UI" w:eastAsia="Meiryo UI" w:hAnsi="Meiryo UI" w:cs="Meiryo UI"/>
          <w:kern w:val="0"/>
          <w:sz w:val="28"/>
        </w:rPr>
      </w:pPr>
      <w:r w:rsidRPr="00E1391A">
        <w:rPr>
          <w:rFonts w:ascii="Meiryo UI" w:eastAsia="Meiryo UI" w:hAnsi="Meiryo UI" w:cs="Meiryo UI" w:hint="eastAsia"/>
          <w:spacing w:val="38"/>
          <w:w w:val="75"/>
          <w:kern w:val="0"/>
          <w:sz w:val="28"/>
          <w:fitText w:val="4200" w:id="-1793842688"/>
        </w:rPr>
        <w:t>看護研究倫理</w:t>
      </w:r>
      <w:r w:rsidR="00255A9B" w:rsidRPr="00E1391A">
        <w:rPr>
          <w:rFonts w:ascii="Meiryo UI" w:eastAsia="Meiryo UI" w:hAnsi="Meiryo UI" w:cs="Meiryo UI" w:hint="eastAsia"/>
          <w:spacing w:val="38"/>
          <w:w w:val="75"/>
          <w:kern w:val="0"/>
          <w:sz w:val="28"/>
          <w:fitText w:val="4200" w:id="-1793842688"/>
        </w:rPr>
        <w:t>審査申請</w:t>
      </w:r>
      <w:r w:rsidR="006F6407" w:rsidRPr="00E1391A">
        <w:rPr>
          <w:rFonts w:ascii="Meiryo UI" w:eastAsia="Meiryo UI" w:hAnsi="Meiryo UI" w:cs="Meiryo UI" w:hint="eastAsia"/>
          <w:spacing w:val="38"/>
          <w:w w:val="75"/>
          <w:kern w:val="0"/>
          <w:sz w:val="28"/>
          <w:fitText w:val="4200" w:id="-1793842688"/>
        </w:rPr>
        <w:t>書（院</w:t>
      </w:r>
      <w:r w:rsidR="00E1391A" w:rsidRPr="00E1391A">
        <w:rPr>
          <w:rFonts w:ascii="Meiryo UI" w:eastAsia="Meiryo UI" w:hAnsi="Meiryo UI" w:cs="Meiryo UI" w:hint="eastAsia"/>
          <w:spacing w:val="38"/>
          <w:w w:val="75"/>
          <w:kern w:val="0"/>
          <w:sz w:val="28"/>
          <w:fitText w:val="4200" w:id="-1793842688"/>
        </w:rPr>
        <w:t>外</w:t>
      </w:r>
      <w:r w:rsidR="006F6407" w:rsidRPr="00E1391A">
        <w:rPr>
          <w:rFonts w:ascii="Meiryo UI" w:eastAsia="Meiryo UI" w:hAnsi="Meiryo UI" w:cs="Meiryo UI" w:hint="eastAsia"/>
          <w:spacing w:val="25"/>
          <w:w w:val="75"/>
          <w:kern w:val="0"/>
          <w:sz w:val="28"/>
          <w:fitText w:val="4200" w:id="-1793842688"/>
        </w:rPr>
        <w:t>）</w:t>
      </w:r>
    </w:p>
    <w:p w:rsidR="004C2AFE" w:rsidRPr="00486916" w:rsidRDefault="004C2AFE" w:rsidP="004C2AFE">
      <w:pPr>
        <w:jc w:val="center"/>
        <w:rPr>
          <w:rFonts w:ascii="Meiryo UI" w:eastAsia="Meiryo UI" w:hAnsi="Meiryo UI" w:cs="Meiryo UI"/>
        </w:rPr>
      </w:pPr>
    </w:p>
    <w:p w:rsidR="00255A9B" w:rsidRPr="00486916" w:rsidRDefault="00255A9B">
      <w:pPr>
        <w:jc w:val="right"/>
        <w:rPr>
          <w:rFonts w:ascii="Meiryo UI" w:eastAsia="Meiryo UI" w:hAnsi="Meiryo UI" w:cs="Meiryo UI"/>
        </w:rPr>
      </w:pPr>
      <w:r w:rsidRPr="00486916">
        <w:rPr>
          <w:rFonts w:ascii="Meiryo UI" w:eastAsia="Meiryo UI" w:hAnsi="Meiryo UI" w:cs="Meiryo UI" w:hint="eastAsia"/>
        </w:rPr>
        <w:t>年　　　月　　　日</w:t>
      </w:r>
    </w:p>
    <w:p w:rsidR="00072852" w:rsidRPr="00486916" w:rsidRDefault="00A90A8A">
      <w:pPr>
        <w:jc w:val="right"/>
        <w:rPr>
          <w:rFonts w:ascii="Meiryo UI" w:eastAsia="Meiryo UI" w:hAnsi="Meiryo UI" w:cs="Meiryo UI"/>
          <w:sz w:val="16"/>
        </w:rPr>
      </w:pPr>
      <w:r w:rsidRPr="00486916">
        <w:rPr>
          <w:rFonts w:ascii="Meiryo UI" w:eastAsia="Meiryo UI" w:hAnsi="Meiryo UI" w:cs="Meiryo UI" w:hint="eastAsia"/>
          <w:sz w:val="16"/>
        </w:rPr>
        <w:t>＊すべての年は西暦で記載してください</w:t>
      </w:r>
    </w:p>
    <w:p w:rsidR="00255A9B" w:rsidRPr="00486916" w:rsidRDefault="00255A9B" w:rsidP="004C2AFE">
      <w:pPr>
        <w:ind w:firstLineChars="100" w:firstLine="240"/>
        <w:rPr>
          <w:rFonts w:ascii="Meiryo UI" w:eastAsia="Meiryo UI" w:hAnsi="Meiryo UI" w:cs="Meiryo UI"/>
          <w:sz w:val="24"/>
        </w:rPr>
      </w:pPr>
      <w:r w:rsidRPr="00486916">
        <w:rPr>
          <w:rFonts w:ascii="Meiryo UI" w:eastAsia="Meiryo UI" w:hAnsi="Meiryo UI" w:cs="Meiryo UI" w:hint="eastAsia"/>
          <w:sz w:val="24"/>
        </w:rPr>
        <w:t>日本赤十字社医療センター院長　殿</w:t>
      </w:r>
    </w:p>
    <w:p w:rsidR="00255A9B" w:rsidRPr="00486916" w:rsidRDefault="004C2AFE" w:rsidP="00072852">
      <w:pPr>
        <w:ind w:firstLineChars="2100" w:firstLine="4200"/>
        <w:rPr>
          <w:rFonts w:ascii="Meiryo UI" w:eastAsia="Meiryo UI" w:hAnsi="Meiryo UI" w:cs="Meiryo UI"/>
          <w:sz w:val="20"/>
          <w:szCs w:val="20"/>
        </w:rPr>
      </w:pPr>
      <w:r w:rsidRPr="00486916">
        <w:rPr>
          <w:rFonts w:ascii="Meiryo UI" w:eastAsia="Meiryo UI" w:hAnsi="Meiryo UI" w:cs="Meiryo UI" w:hint="eastAsia"/>
          <w:sz w:val="20"/>
          <w:szCs w:val="20"/>
        </w:rPr>
        <w:t xml:space="preserve">申請者　</w:t>
      </w:r>
      <w:r w:rsidR="00255A9B" w:rsidRPr="00486916">
        <w:rPr>
          <w:rFonts w:ascii="Meiryo UI" w:eastAsia="Meiryo UI" w:hAnsi="Meiryo UI" w:cs="Meiryo UI" w:hint="eastAsia"/>
          <w:sz w:val="20"/>
          <w:szCs w:val="20"/>
        </w:rPr>
        <w:t>所属</w:t>
      </w:r>
      <w:r w:rsidR="00A90A8A" w:rsidRPr="00486916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p w:rsidR="00255A9B" w:rsidRPr="00486916" w:rsidRDefault="00255A9B">
      <w:pPr>
        <w:rPr>
          <w:rFonts w:ascii="Meiryo UI" w:eastAsia="Meiryo UI" w:hAnsi="Meiryo UI" w:cs="Meiryo UI"/>
          <w:sz w:val="20"/>
          <w:szCs w:val="20"/>
        </w:rPr>
      </w:pPr>
      <w:r w:rsidRPr="00486916"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　　　　　　　　職名</w:t>
      </w:r>
    </w:p>
    <w:p w:rsidR="00255A9B" w:rsidRPr="00486916" w:rsidRDefault="00255A9B" w:rsidP="00072852">
      <w:pPr>
        <w:ind w:firstLineChars="2500" w:firstLine="5000"/>
        <w:rPr>
          <w:rFonts w:ascii="Meiryo UI" w:eastAsia="Meiryo UI" w:hAnsi="Meiryo UI" w:cs="Meiryo UI"/>
          <w:sz w:val="20"/>
          <w:szCs w:val="20"/>
        </w:rPr>
      </w:pPr>
      <w:r w:rsidRPr="00486916">
        <w:rPr>
          <w:rFonts w:ascii="Meiryo UI" w:eastAsia="Meiryo UI" w:hAnsi="Meiryo UI" w:cs="Meiryo UI" w:hint="eastAsia"/>
          <w:sz w:val="20"/>
          <w:szCs w:val="20"/>
        </w:rPr>
        <w:t xml:space="preserve">氏名　　　　　　　　　　　　　</w:t>
      </w:r>
      <w:r w:rsidR="00E8366B" w:rsidRPr="00486916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486916">
        <w:rPr>
          <w:rFonts w:ascii="Meiryo UI" w:eastAsia="Meiryo UI" w:hAnsi="Meiryo UI" w:cs="Meiryo UI" w:hint="eastAsia"/>
          <w:sz w:val="20"/>
          <w:szCs w:val="20"/>
        </w:rPr>
        <w:t xml:space="preserve">　印</w:t>
      </w:r>
    </w:p>
    <w:p w:rsidR="00255A9B" w:rsidRPr="00486916" w:rsidRDefault="00255A9B" w:rsidP="00A90A8A">
      <w:pPr>
        <w:rPr>
          <w:rFonts w:ascii="Meiryo UI" w:eastAsia="Meiryo UI" w:hAnsi="Meiryo UI" w:cs="Meiryo UI"/>
        </w:rPr>
      </w:pPr>
      <w:r w:rsidRPr="00486916">
        <w:rPr>
          <w:rFonts w:ascii="Meiryo UI" w:eastAsia="Meiryo UI" w:hAnsi="Meiryo UI" w:cs="Meiryo UI" w:hint="eastAsia"/>
        </w:rPr>
        <w:t>以下の事項について</w:t>
      </w:r>
      <w:r w:rsidR="00A90A8A" w:rsidRPr="00486916">
        <w:rPr>
          <w:rFonts w:ascii="Meiryo UI" w:eastAsia="Meiryo UI" w:hAnsi="Meiryo UI" w:cs="Meiryo UI" w:hint="eastAsia"/>
        </w:rPr>
        <w:t>看護研究倫理審査</w:t>
      </w:r>
      <w:r w:rsidRPr="00486916">
        <w:rPr>
          <w:rFonts w:ascii="Meiryo UI" w:eastAsia="Meiryo UI" w:hAnsi="Meiryo UI" w:cs="Meiryo UI" w:hint="eastAsia"/>
        </w:rPr>
        <w:t>会</w:t>
      </w:r>
      <w:r w:rsidR="00A90A8A" w:rsidRPr="00486916">
        <w:rPr>
          <w:rFonts w:ascii="Meiryo UI" w:eastAsia="Meiryo UI" w:hAnsi="Meiryo UI" w:cs="Meiryo UI" w:hint="eastAsia"/>
        </w:rPr>
        <w:t>（病院委員会1-1-4）において</w:t>
      </w:r>
      <w:r w:rsidRPr="00486916">
        <w:rPr>
          <w:rFonts w:ascii="Meiryo UI" w:eastAsia="Meiryo UI" w:hAnsi="Meiryo UI" w:cs="Meiryo UI" w:hint="eastAsia"/>
        </w:rPr>
        <w:t>倫理審査を申請します。</w:t>
      </w:r>
    </w:p>
    <w:p w:rsidR="00255A9B" w:rsidRPr="00486916" w:rsidRDefault="00A90A8A">
      <w:pPr>
        <w:rPr>
          <w:rFonts w:ascii="Meiryo UI" w:eastAsia="Meiryo UI" w:hAnsi="Meiryo UI" w:cs="Meiryo UI"/>
        </w:rPr>
      </w:pPr>
      <w:r w:rsidRPr="00486916">
        <w:rPr>
          <w:rFonts w:ascii="Meiryo UI" w:eastAsia="Meiryo UI" w:hAnsi="Meiryo UI" w:cs="Meiryo UI" w:hint="eastAsia"/>
        </w:rPr>
        <w:t>（該当項目の□を■に置き換えてください）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743"/>
        <w:gridCol w:w="3969"/>
      </w:tblGrid>
      <w:tr w:rsidR="00617416" w:rsidRPr="00486916" w:rsidTr="009D2A52">
        <w:trPr>
          <w:trHeight w:val="526"/>
        </w:trPr>
        <w:tc>
          <w:tcPr>
            <w:tcW w:w="2310" w:type="dxa"/>
          </w:tcPr>
          <w:p w:rsidR="00617416" w:rsidRPr="00486916" w:rsidRDefault="00966D7F" w:rsidP="009D2A52">
            <w:pPr>
              <w:ind w:leftChars="67" w:left="141" w:firstLineChars="67" w:firstLine="141"/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１．</w:t>
            </w:r>
            <w:r w:rsidR="009D2A52" w:rsidRPr="00486916">
              <w:rPr>
                <w:rFonts w:ascii="Meiryo UI" w:eastAsia="Meiryo UI" w:hAnsi="Meiryo UI" w:cs="Meiryo UI" w:hint="eastAsia"/>
              </w:rPr>
              <w:t>審査種</w:t>
            </w:r>
            <w:r w:rsidR="00531595" w:rsidRPr="00486916">
              <w:rPr>
                <w:rFonts w:ascii="Meiryo UI" w:eastAsia="Meiryo UI" w:hAnsi="Meiryo UI" w:cs="Meiryo UI" w:hint="eastAsia"/>
              </w:rPr>
              <w:t>別</w:t>
            </w:r>
          </w:p>
        </w:tc>
        <w:tc>
          <w:tcPr>
            <w:tcW w:w="3743" w:type="dxa"/>
          </w:tcPr>
          <w:p w:rsidR="0009769D" w:rsidRPr="00486916" w:rsidRDefault="009D2A52" w:rsidP="009D2A52">
            <w:pPr>
              <w:widowControl/>
              <w:ind w:left="10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 w:rsidR="00617416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新規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□継続審査　　　</w:t>
            </w:r>
          </w:p>
          <w:p w:rsidR="00617416" w:rsidRPr="00486916" w:rsidRDefault="009D2A52" w:rsidP="009D2A52">
            <w:pPr>
              <w:widowControl/>
              <w:ind w:left="10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□中止・終了報告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17416" w:rsidRPr="00486916" w:rsidRDefault="009D2A52" w:rsidP="00E1391A">
            <w:pPr>
              <w:widowControl/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□通常審査　　　□迅速審査</w:t>
            </w:r>
            <w:r w:rsidR="00E1391A">
              <w:rPr>
                <w:rFonts w:ascii="Meiryo UI" w:eastAsia="Meiryo UI" w:hAnsi="Meiryo UI" w:cs="Meiryo UI" w:hint="eastAsia"/>
                <w:sz w:val="18"/>
                <w:szCs w:val="18"/>
              </w:rPr>
              <w:t>（変更事項のみ）</w:t>
            </w:r>
          </w:p>
        </w:tc>
      </w:tr>
      <w:tr w:rsidR="00792DDF" w:rsidRPr="00486916" w:rsidTr="009D2A52">
        <w:tc>
          <w:tcPr>
            <w:tcW w:w="2310" w:type="dxa"/>
          </w:tcPr>
          <w:p w:rsidR="00792DDF" w:rsidRPr="00486916" w:rsidRDefault="00792DDF" w:rsidP="006F6407">
            <w:pPr>
              <w:ind w:leftChars="67" w:left="141" w:firstLineChars="67" w:firstLine="141"/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２．発表形式</w:t>
            </w:r>
          </w:p>
        </w:tc>
        <w:tc>
          <w:tcPr>
            <w:tcW w:w="7712" w:type="dxa"/>
            <w:gridSpan w:val="2"/>
          </w:tcPr>
          <w:p w:rsidR="00FF47BA" w:rsidRPr="00486916" w:rsidRDefault="00792DDF" w:rsidP="00C20B0C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□発表</w:t>
            </w:r>
            <w:r w:rsidR="00FF47B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  <w:p w:rsidR="00792DDF" w:rsidRPr="00486916" w:rsidRDefault="00E1391A" w:rsidP="00E1391A">
            <w:pPr>
              <w:widowControl/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予定</w:t>
            </w:r>
            <w:r w:rsidR="00792DDF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学会名</w:t>
            </w:r>
            <w:r w:rsidR="00E8366B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：</w:t>
            </w:r>
            <w:r w:rsidR="00FF47B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="00792DDF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</w:t>
            </w:r>
            <w:r w:rsidR="00FF47B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792DDF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（</w:t>
            </w:r>
            <w:r w:rsidR="00E8366B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開催日程</w:t>
            </w:r>
            <w:r w:rsidR="00792DDF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E8366B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年　</w:t>
            </w:r>
            <w:r w:rsidR="00792DDF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  <w:r w:rsidR="00E8366B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開催地　　　</w:t>
            </w:r>
            <w:r w:rsidR="00792DDF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:rsidR="00792DDF" w:rsidRPr="00486916" w:rsidRDefault="00792DDF" w:rsidP="00E1391A">
            <w:pPr>
              <w:widowControl/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発表形態</w:t>
            </w:r>
            <w:r w:rsidR="00AC1D7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予定</w:t>
            </w:r>
            <w:r w:rsidR="00E1391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</w:t>
            </w:r>
            <w:r w:rsidR="00AC1D7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口演　</w:t>
            </w:r>
            <w:r w:rsidR="00E1391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 w:rsidR="00AC1D7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示説　</w:t>
            </w:r>
            <w:r w:rsidR="00E1391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□シンポジウム　</w:t>
            </w:r>
            <w:r w:rsidR="00E1391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□その他（　　</w:t>
            </w:r>
            <w:r w:rsidR="00AC1D7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）</w:t>
            </w:r>
          </w:p>
          <w:p w:rsidR="00792DDF" w:rsidRPr="00486916" w:rsidRDefault="00792DDF" w:rsidP="00792DD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□論文発表</w:t>
            </w:r>
          </w:p>
        </w:tc>
      </w:tr>
      <w:tr w:rsidR="009562AC" w:rsidRPr="00486916" w:rsidTr="009D2A52">
        <w:trPr>
          <w:trHeight w:val="676"/>
        </w:trPr>
        <w:tc>
          <w:tcPr>
            <w:tcW w:w="2310" w:type="dxa"/>
          </w:tcPr>
          <w:p w:rsidR="009562AC" w:rsidRPr="00486916" w:rsidRDefault="002E4B71" w:rsidP="006F6407">
            <w:pPr>
              <w:ind w:leftChars="67" w:left="141" w:firstLineChars="67" w:firstLine="141"/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３</w:t>
            </w:r>
            <w:r w:rsidR="00966D7F" w:rsidRPr="00486916">
              <w:rPr>
                <w:rFonts w:ascii="Meiryo UI" w:eastAsia="Meiryo UI" w:hAnsi="Meiryo UI" w:cs="Meiryo UI" w:hint="eastAsia"/>
              </w:rPr>
              <w:t>．</w:t>
            </w:r>
            <w:r w:rsidR="009562AC" w:rsidRPr="00486916">
              <w:rPr>
                <w:rFonts w:ascii="Meiryo UI" w:eastAsia="Meiryo UI" w:hAnsi="Meiryo UI" w:cs="Meiryo UI" w:hint="eastAsia"/>
              </w:rPr>
              <w:t>研究課題</w:t>
            </w:r>
          </w:p>
          <w:p w:rsidR="009562AC" w:rsidRPr="00486916" w:rsidRDefault="009562AC" w:rsidP="006F6407">
            <w:pPr>
              <w:ind w:leftChars="67" w:left="141" w:firstLineChars="67" w:firstLine="141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</w:tcPr>
          <w:p w:rsidR="009562AC" w:rsidRPr="00486916" w:rsidRDefault="009562AC" w:rsidP="009562AC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B6A23" w:rsidRPr="00486916" w:rsidRDefault="008B6A23" w:rsidP="009562AC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9562AC" w:rsidRPr="00486916" w:rsidTr="009D2A52">
        <w:trPr>
          <w:trHeight w:val="900"/>
        </w:trPr>
        <w:tc>
          <w:tcPr>
            <w:tcW w:w="2310" w:type="dxa"/>
          </w:tcPr>
          <w:p w:rsidR="00C36714" w:rsidRPr="00486916" w:rsidRDefault="002E4B71" w:rsidP="006F6407">
            <w:pPr>
              <w:ind w:leftChars="67" w:left="141" w:firstLineChars="67" w:firstLine="141"/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４</w:t>
            </w:r>
            <w:r w:rsidR="007A76D5" w:rsidRPr="00486916">
              <w:rPr>
                <w:rFonts w:ascii="Meiryo UI" w:eastAsia="Meiryo UI" w:hAnsi="Meiryo UI" w:cs="Meiryo UI" w:hint="eastAsia"/>
              </w:rPr>
              <w:t>．</w:t>
            </w:r>
            <w:r w:rsidR="005B3FFC" w:rsidRPr="00486916">
              <w:rPr>
                <w:rFonts w:ascii="Meiryo UI" w:eastAsia="Meiryo UI" w:hAnsi="Meiryo UI" w:cs="Meiryo UI" w:hint="eastAsia"/>
              </w:rPr>
              <w:t>◎</w:t>
            </w:r>
            <w:r w:rsidR="009562AC" w:rsidRPr="00486916">
              <w:rPr>
                <w:rFonts w:ascii="Meiryo UI" w:eastAsia="Meiryo UI" w:hAnsi="Meiryo UI" w:cs="Meiryo UI" w:hint="eastAsia"/>
              </w:rPr>
              <w:t>研究代表者</w:t>
            </w:r>
          </w:p>
          <w:p w:rsidR="009562AC" w:rsidRPr="00486916" w:rsidRDefault="00C36714" w:rsidP="005B3FFC">
            <w:pPr>
              <w:ind w:leftChars="67" w:left="141" w:firstLineChars="200" w:firstLine="420"/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分担者</w:t>
            </w:r>
            <w:r w:rsidR="005B3FFC" w:rsidRPr="00486916">
              <w:rPr>
                <w:rFonts w:ascii="Meiryo UI" w:eastAsia="Meiryo UI" w:hAnsi="Meiryo UI" w:cs="Meiryo UI" w:hint="eastAsia"/>
              </w:rPr>
              <w:t>全員</w:t>
            </w:r>
          </w:p>
        </w:tc>
        <w:tc>
          <w:tcPr>
            <w:tcW w:w="7712" w:type="dxa"/>
            <w:gridSpan w:val="2"/>
          </w:tcPr>
          <w:p w:rsidR="009562AC" w:rsidRPr="00486916" w:rsidRDefault="005B3FFC" w:rsidP="0061741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＜氏名＞　　＜所属＞　　＜職名＞</w:t>
            </w:r>
          </w:p>
          <w:p w:rsidR="00072852" w:rsidRPr="00486916" w:rsidRDefault="00072852" w:rsidP="0061741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9562AC" w:rsidRPr="00486916" w:rsidTr="009D2A52">
        <w:trPr>
          <w:trHeight w:val="1112"/>
        </w:trPr>
        <w:tc>
          <w:tcPr>
            <w:tcW w:w="2310" w:type="dxa"/>
          </w:tcPr>
          <w:p w:rsidR="009562AC" w:rsidRPr="00486916" w:rsidRDefault="002E4B71" w:rsidP="006F6407">
            <w:pPr>
              <w:ind w:leftChars="67" w:left="141" w:firstLineChars="67" w:firstLine="141"/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５</w:t>
            </w:r>
            <w:r w:rsidR="007A76D5" w:rsidRPr="00486916">
              <w:rPr>
                <w:rFonts w:ascii="Meiryo UI" w:eastAsia="Meiryo UI" w:hAnsi="Meiryo UI" w:cs="Meiryo UI" w:hint="eastAsia"/>
              </w:rPr>
              <w:t>．</w:t>
            </w:r>
            <w:r w:rsidR="009562AC" w:rsidRPr="00486916">
              <w:rPr>
                <w:rFonts w:ascii="Meiryo UI" w:eastAsia="Meiryo UI" w:hAnsi="Meiryo UI" w:cs="Meiryo UI" w:hint="eastAsia"/>
              </w:rPr>
              <w:t>研究</w:t>
            </w:r>
            <w:r w:rsidR="00C36714" w:rsidRPr="00486916">
              <w:rPr>
                <w:rFonts w:ascii="Meiryo UI" w:eastAsia="Meiryo UI" w:hAnsi="Meiryo UI" w:cs="Meiryo UI" w:hint="eastAsia"/>
              </w:rPr>
              <w:t>目的</w:t>
            </w:r>
          </w:p>
          <w:p w:rsidR="00D41A51" w:rsidRPr="00486916" w:rsidRDefault="00D41A51" w:rsidP="002E7AF7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</w:tcPr>
          <w:p w:rsidR="009562AC" w:rsidRPr="00486916" w:rsidRDefault="009562AC" w:rsidP="0061741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9562AC" w:rsidRPr="00486916" w:rsidTr="00281CF3">
        <w:trPr>
          <w:trHeight w:val="2477"/>
        </w:trPr>
        <w:tc>
          <w:tcPr>
            <w:tcW w:w="2310" w:type="dxa"/>
          </w:tcPr>
          <w:p w:rsidR="009562AC" w:rsidRPr="00486916" w:rsidRDefault="002E4B71" w:rsidP="000E0CE2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６</w:t>
            </w:r>
            <w:r w:rsidR="000E0CE2" w:rsidRPr="00486916">
              <w:rPr>
                <w:rFonts w:ascii="Meiryo UI" w:eastAsia="Meiryo UI" w:hAnsi="Meiryo UI" w:cs="Meiryo UI" w:hint="eastAsia"/>
              </w:rPr>
              <w:t>．</w:t>
            </w:r>
            <w:r w:rsidR="009562AC" w:rsidRPr="00486916">
              <w:rPr>
                <w:rFonts w:ascii="Meiryo UI" w:eastAsia="Meiryo UI" w:hAnsi="Meiryo UI" w:cs="Meiryo UI" w:hint="eastAsia"/>
              </w:rPr>
              <w:t>研究デザイン</w:t>
            </w:r>
          </w:p>
          <w:p w:rsidR="000E0CE2" w:rsidRPr="00486916" w:rsidRDefault="000E0CE2" w:rsidP="000E0CE2">
            <w:pPr>
              <w:ind w:left="180" w:hangingChars="100" w:hanging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（①</w:t>
            </w:r>
            <w:r w:rsidR="009562A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~⑤全て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を</w:t>
            </w:r>
            <w:r w:rsidR="00A90A8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チェック</w:t>
            </w:r>
          </w:p>
          <w:p w:rsidR="009562AC" w:rsidRPr="00486916" w:rsidRDefault="000E0CE2" w:rsidP="000E0CE2">
            <w:pPr>
              <w:ind w:leftChars="100" w:left="210" w:firstLineChars="300" w:firstLine="54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してください</w:t>
            </w:r>
            <w:r w:rsidR="009562A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:rsidR="009562AC" w:rsidRPr="00486916" w:rsidRDefault="009562AC" w:rsidP="0061741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</w:tcPr>
          <w:p w:rsidR="009562AC" w:rsidRPr="00486916" w:rsidRDefault="009562AC" w:rsidP="00281CF3">
            <w:pPr>
              <w:widowControl/>
              <w:ind w:leftChars="47" w:left="99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4C756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①　□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前向き研究　</w:t>
            </w:r>
            <w:r w:rsidR="002E7AF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　後向き研究　　□</w:t>
            </w:r>
            <w:r w:rsidR="00072852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その他</w:t>
            </w:r>
            <w:r w:rsidR="00D03B4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072852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具体的に記載　　　　　　</w:t>
            </w:r>
            <w:r w:rsidR="005B3FF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072852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</w:t>
            </w:r>
            <w:r w:rsidR="00FC1515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）</w:t>
            </w:r>
          </w:p>
          <w:p w:rsidR="009562AC" w:rsidRPr="00486916" w:rsidRDefault="009562AC" w:rsidP="00281CF3">
            <w:pPr>
              <w:widowControl/>
              <w:ind w:leftChars="47" w:left="99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②</w:t>
            </w:r>
            <w:r w:rsidR="00A90A8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　量</w:t>
            </w:r>
            <w:r w:rsidR="006F640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的</w:t>
            </w:r>
            <w:r w:rsidR="00A90A8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研究　　　□　質</w:t>
            </w:r>
            <w:r w:rsidR="006F640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的</w:t>
            </w:r>
            <w:r w:rsidR="00A90A8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研究</w:t>
            </w:r>
          </w:p>
          <w:p w:rsidR="00281CF3" w:rsidRDefault="009562AC" w:rsidP="00281CF3">
            <w:pPr>
              <w:widowControl/>
              <w:ind w:leftChars="47" w:left="99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③</w:t>
            </w:r>
            <w:r w:rsidR="00A90A8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　</w:t>
            </w:r>
            <w:r w:rsidR="006F640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検証的（収集データが仮説と一致するか否かを吟味する）</w:t>
            </w:r>
          </w:p>
          <w:p w:rsidR="00A90A8A" w:rsidRPr="00486916" w:rsidRDefault="00A90A8A" w:rsidP="00281CF3">
            <w:pPr>
              <w:widowControl/>
              <w:ind w:leftChars="47" w:left="99" w:firstLineChars="250" w:firstLine="45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　</w:t>
            </w:r>
            <w:r w:rsidR="00B62A92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探索的（収集データから規則的関係を見出して</w:t>
            </w:r>
            <w:r w:rsidR="006F640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仮説を立てる）</w:t>
            </w:r>
          </w:p>
          <w:p w:rsidR="009562AC" w:rsidRPr="00486916" w:rsidRDefault="00A90A8A" w:rsidP="00281CF3">
            <w:pPr>
              <w:widowControl/>
              <w:ind w:leftChars="47" w:left="99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④　□　観察のみ　　□　介入あり</w:t>
            </w:r>
          </w:p>
          <w:p w:rsidR="00A80F6E" w:rsidRPr="00486916" w:rsidRDefault="00A90A8A" w:rsidP="00281CF3">
            <w:pPr>
              <w:widowControl/>
              <w:ind w:leftChars="47" w:left="99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⑤　□　ランダム</w:t>
            </w:r>
            <w:r w:rsidR="002E7AF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化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割付あり　　　□　ランダム</w:t>
            </w:r>
            <w:r w:rsidR="002E7AF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化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割付なし</w:t>
            </w:r>
          </w:p>
        </w:tc>
      </w:tr>
      <w:tr w:rsidR="00C36714" w:rsidRPr="00486916" w:rsidTr="009D2A52">
        <w:trPr>
          <w:trHeight w:val="1260"/>
        </w:trPr>
        <w:tc>
          <w:tcPr>
            <w:tcW w:w="2310" w:type="dxa"/>
          </w:tcPr>
          <w:p w:rsidR="00C36714" w:rsidRPr="00486916" w:rsidRDefault="00C36714" w:rsidP="00DF15B2">
            <w:pPr>
              <w:jc w:val="center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lastRenderedPageBreak/>
              <w:t>７．研究の種類</w:t>
            </w:r>
          </w:p>
          <w:p w:rsidR="00C36714" w:rsidRPr="00486916" w:rsidRDefault="00C36714" w:rsidP="00DF15B2">
            <w:pPr>
              <w:jc w:val="center"/>
              <w:rPr>
                <w:rFonts w:ascii="Meiryo UI" w:eastAsia="Meiryo UI" w:hAnsi="Meiryo UI" w:cs="Meiryo UI"/>
              </w:rPr>
            </w:pPr>
          </w:p>
          <w:p w:rsidR="00C36714" w:rsidRPr="00486916" w:rsidRDefault="00C36714" w:rsidP="00DF15B2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</w:tcPr>
          <w:p w:rsidR="00C36714" w:rsidRPr="00486916" w:rsidRDefault="00C36714" w:rsidP="000B4EB2">
            <w:pPr>
              <w:widowControl/>
              <w:ind w:left="180" w:hangingChars="100" w:hanging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□院内自主研究　　　　　</w:t>
            </w:r>
          </w:p>
          <w:p w:rsidR="00C36714" w:rsidRPr="00486916" w:rsidRDefault="00C36714" w:rsidP="00DF15B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□主たる研究機関（</w:t>
            </w:r>
            <w:r w:rsidR="00B94E8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</w:t>
            </w:r>
            <w:r w:rsidR="000C035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□倫理審査済　）</w:t>
            </w:r>
          </w:p>
          <w:p w:rsidR="00C36714" w:rsidRPr="00486916" w:rsidRDefault="00B94E8C" w:rsidP="00DF15B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□実践報告</w:t>
            </w:r>
          </w:p>
        </w:tc>
      </w:tr>
      <w:tr w:rsidR="00B94E8C" w:rsidRPr="00486916" w:rsidTr="00112801">
        <w:trPr>
          <w:trHeight w:val="561"/>
        </w:trPr>
        <w:tc>
          <w:tcPr>
            <w:tcW w:w="2310" w:type="dxa"/>
            <w:vMerge w:val="restart"/>
          </w:tcPr>
          <w:p w:rsidR="00B94E8C" w:rsidRPr="00486916" w:rsidRDefault="00B94E8C" w:rsidP="00DF15B2">
            <w:pPr>
              <w:jc w:val="center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８．研究方法と</w:t>
            </w:r>
          </w:p>
          <w:p w:rsidR="00B94E8C" w:rsidRPr="00486916" w:rsidRDefault="00B94E8C" w:rsidP="00DF15B2">
            <w:pPr>
              <w:jc w:val="center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 xml:space="preserve">　データ予定例数</w:t>
            </w:r>
          </w:p>
        </w:tc>
        <w:tc>
          <w:tcPr>
            <w:tcW w:w="7712" w:type="dxa"/>
            <w:gridSpan w:val="2"/>
            <w:tcBorders>
              <w:bottom w:val="dashed" w:sz="4" w:space="0" w:color="auto"/>
            </w:tcBorders>
          </w:tcPr>
          <w:p w:rsidR="00B94E8C" w:rsidRPr="00486916" w:rsidRDefault="00B94E8C" w:rsidP="000B4EB2">
            <w:pPr>
              <w:ind w:left="360" w:hangingChars="200" w:hanging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□質問紙法（□紙媒体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　　　例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□WEB　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　例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）　</w:t>
            </w:r>
          </w:p>
        </w:tc>
      </w:tr>
      <w:tr w:rsidR="00B94E8C" w:rsidRPr="00486916" w:rsidTr="00B94E8C">
        <w:trPr>
          <w:trHeight w:val="1118"/>
        </w:trPr>
        <w:tc>
          <w:tcPr>
            <w:tcW w:w="2310" w:type="dxa"/>
            <w:vMerge/>
          </w:tcPr>
          <w:p w:rsidR="00B94E8C" w:rsidRPr="00486916" w:rsidRDefault="00B94E8C" w:rsidP="00DF15B2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  <w:tcBorders>
              <w:top w:val="dashed" w:sz="4" w:space="0" w:color="auto"/>
            </w:tcBorders>
          </w:tcPr>
          <w:p w:rsidR="00B94E8C" w:rsidRPr="00486916" w:rsidRDefault="00B94E8C" w:rsidP="000B4EB2">
            <w:pPr>
              <w:widowControl/>
              <w:ind w:left="360" w:hangingChars="200" w:hanging="360"/>
              <w:jc w:val="lef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□観察</w:t>
            </w:r>
            <w:r w:rsidR="002E612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面接法　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　　　例</w:t>
            </w:r>
          </w:p>
          <w:p w:rsidR="00B94E8C" w:rsidRPr="00486916" w:rsidRDefault="00B94E8C" w:rsidP="00B94E8C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観察</w:t>
            </w:r>
            <w:r w:rsidR="002E612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・面接法のなかで対象者（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患者</w:t>
            </w:r>
            <w:r w:rsidR="002E612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の関わり　□あり*　　□なし</w:t>
            </w:r>
          </w:p>
          <w:p w:rsidR="00B94E8C" w:rsidRDefault="00B94E8C" w:rsidP="00B94E8C">
            <w:pPr>
              <w:ind w:left="360" w:hangingChars="200" w:hanging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*</w:t>
            </w:r>
            <w:r w:rsidR="00E1391A">
              <w:rPr>
                <w:rFonts w:ascii="Meiryo UI" w:eastAsia="Meiryo UI" w:hAnsi="Meiryo UI" w:cs="Meiryo UI" w:hint="eastAsia"/>
                <w:sz w:val="18"/>
                <w:szCs w:val="18"/>
              </w:rPr>
              <w:t>ありの場合、医師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への確認方法</w:t>
            </w:r>
          </w:p>
          <w:p w:rsidR="00112801" w:rsidRDefault="00112801" w:rsidP="00B94E8C">
            <w:pPr>
              <w:ind w:left="360" w:hangingChars="200" w:hanging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112801" w:rsidRPr="00486916" w:rsidRDefault="00112801" w:rsidP="00B94E8C">
            <w:pPr>
              <w:ind w:left="360" w:hangingChars="200" w:hanging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F6257" w:rsidRPr="00486916" w:rsidTr="00281CF3">
        <w:trPr>
          <w:trHeight w:val="505"/>
        </w:trPr>
        <w:tc>
          <w:tcPr>
            <w:tcW w:w="2310" w:type="dxa"/>
          </w:tcPr>
          <w:p w:rsidR="00DF6257" w:rsidRPr="00486916" w:rsidRDefault="00DF6257" w:rsidP="00DF15B2">
            <w:pPr>
              <w:jc w:val="center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９．研究対象者</w:t>
            </w:r>
          </w:p>
        </w:tc>
        <w:tc>
          <w:tcPr>
            <w:tcW w:w="7712" w:type="dxa"/>
            <w:gridSpan w:val="2"/>
          </w:tcPr>
          <w:p w:rsidR="00DF6257" w:rsidRPr="00486916" w:rsidRDefault="00DF6257" w:rsidP="00B94E8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□当センターの看護職員である</w:t>
            </w:r>
            <w:r w:rsidR="00B94E8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B94E8C" w:rsidRPr="00E1391A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*</w:t>
            </w:r>
            <w:r w:rsidR="00E1391A" w:rsidRPr="00E1391A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患者を対象とする</w:t>
            </w:r>
            <w:r w:rsidR="00B94E8C" w:rsidRPr="00E1391A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場合は</w:t>
            </w:r>
            <w:r w:rsidR="002E612C" w:rsidRPr="00E1391A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病院倫理審査が必要</w:t>
            </w:r>
            <w:r w:rsidR="00E1391A" w:rsidRPr="00E1391A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です</w:t>
            </w:r>
          </w:p>
        </w:tc>
      </w:tr>
      <w:tr w:rsidR="00DF6257" w:rsidRPr="00486916" w:rsidTr="00281CF3">
        <w:trPr>
          <w:trHeight w:val="860"/>
        </w:trPr>
        <w:tc>
          <w:tcPr>
            <w:tcW w:w="2310" w:type="dxa"/>
            <w:vMerge w:val="restart"/>
          </w:tcPr>
          <w:p w:rsidR="00112801" w:rsidRPr="00486916" w:rsidRDefault="00DF6257" w:rsidP="00112801">
            <w:pPr>
              <w:jc w:val="center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１０．対象者の条件</w:t>
            </w:r>
          </w:p>
        </w:tc>
        <w:tc>
          <w:tcPr>
            <w:tcW w:w="7712" w:type="dxa"/>
            <w:gridSpan w:val="2"/>
            <w:tcBorders>
              <w:bottom w:val="dashed" w:sz="4" w:space="0" w:color="auto"/>
            </w:tcBorders>
          </w:tcPr>
          <w:p w:rsidR="00DF6257" w:rsidRPr="00486916" w:rsidRDefault="00DF6257" w:rsidP="00C3671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□適合条件</w:t>
            </w:r>
          </w:p>
          <w:p w:rsidR="00DF6257" w:rsidRDefault="00DF6257" w:rsidP="000C035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281CF3" w:rsidRPr="00486916" w:rsidRDefault="00281CF3" w:rsidP="000C035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F6257" w:rsidRPr="00486916" w:rsidTr="00B94E8C">
        <w:trPr>
          <w:trHeight w:val="796"/>
        </w:trPr>
        <w:tc>
          <w:tcPr>
            <w:tcW w:w="2310" w:type="dxa"/>
            <w:vMerge/>
          </w:tcPr>
          <w:p w:rsidR="00DF6257" w:rsidRPr="00486916" w:rsidRDefault="00DF6257" w:rsidP="002E7AF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  <w:tcBorders>
              <w:top w:val="dashed" w:sz="4" w:space="0" w:color="auto"/>
            </w:tcBorders>
          </w:tcPr>
          <w:p w:rsidR="00DF6257" w:rsidRPr="00486916" w:rsidRDefault="00DF6257" w:rsidP="000C035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□除外条件</w:t>
            </w:r>
          </w:p>
          <w:p w:rsidR="00DF6257" w:rsidRDefault="00DF6257" w:rsidP="000C035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281CF3" w:rsidRPr="00486916" w:rsidRDefault="00281CF3" w:rsidP="000C035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F6257" w:rsidRPr="00486916" w:rsidTr="00B94E8C">
        <w:trPr>
          <w:trHeight w:val="904"/>
        </w:trPr>
        <w:tc>
          <w:tcPr>
            <w:tcW w:w="2310" w:type="dxa"/>
            <w:vMerge w:val="restart"/>
          </w:tcPr>
          <w:p w:rsidR="00DF6257" w:rsidRPr="00486916" w:rsidRDefault="00DF6257" w:rsidP="007A76D5">
            <w:pPr>
              <w:jc w:val="center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１１．実施予定期間</w:t>
            </w:r>
          </w:p>
        </w:tc>
        <w:tc>
          <w:tcPr>
            <w:tcW w:w="7712" w:type="dxa"/>
            <w:gridSpan w:val="2"/>
            <w:tcBorders>
              <w:bottom w:val="dashed" w:sz="4" w:space="0" w:color="auto"/>
            </w:tcBorders>
          </w:tcPr>
          <w:p w:rsidR="00A16C8E" w:rsidRPr="00486916" w:rsidRDefault="00DF6257" w:rsidP="005B3FFC">
            <w:pPr>
              <w:ind w:left="1980" w:hangingChars="1100" w:hanging="19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①前向き研究　　　　年　　　月　　　日　　～　　　年　　月　　日</w:t>
            </w:r>
          </w:p>
          <w:p w:rsidR="00DF6257" w:rsidRPr="00486916" w:rsidRDefault="00DF6257" w:rsidP="005B3FFC">
            <w:pPr>
              <w:ind w:left="1980" w:hangingChars="1100" w:hanging="19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</w:t>
            </w:r>
            <w:r w:rsidR="00A16C8E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（承認日）</w:t>
            </w:r>
          </w:p>
        </w:tc>
      </w:tr>
      <w:tr w:rsidR="00DF6257" w:rsidRPr="00486916" w:rsidTr="00B94E8C">
        <w:trPr>
          <w:trHeight w:val="940"/>
        </w:trPr>
        <w:tc>
          <w:tcPr>
            <w:tcW w:w="2310" w:type="dxa"/>
            <w:vMerge/>
          </w:tcPr>
          <w:p w:rsidR="00DF6257" w:rsidRPr="00486916" w:rsidRDefault="00DF6257" w:rsidP="002E7AF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  <w:tcBorders>
              <w:top w:val="dashed" w:sz="4" w:space="0" w:color="auto"/>
            </w:tcBorders>
          </w:tcPr>
          <w:p w:rsidR="00DF6257" w:rsidRPr="00486916" w:rsidRDefault="00DF6257" w:rsidP="00596470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②後向き研究　研究対象期間　　　　　　年　　　月　～　　　年　　　月</w:t>
            </w:r>
          </w:p>
          <w:p w:rsidR="00DF6257" w:rsidRPr="00486916" w:rsidRDefault="00DF6257" w:rsidP="0059647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研究解析期間　　　　　　年　　　月　～　　　年　　　月</w:t>
            </w:r>
          </w:p>
        </w:tc>
      </w:tr>
      <w:tr w:rsidR="00DF6257" w:rsidRPr="00486916" w:rsidTr="009D2A52">
        <w:trPr>
          <w:trHeight w:val="918"/>
        </w:trPr>
        <w:tc>
          <w:tcPr>
            <w:tcW w:w="2310" w:type="dxa"/>
          </w:tcPr>
          <w:p w:rsidR="00DF6257" w:rsidRPr="00486916" w:rsidRDefault="00DF6257" w:rsidP="002E7AF7">
            <w:pPr>
              <w:jc w:val="center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１２．審査添付資料</w:t>
            </w:r>
          </w:p>
          <w:p w:rsidR="00DF6257" w:rsidRPr="00486916" w:rsidRDefault="00DF6257">
            <w:pPr>
              <w:rPr>
                <w:rFonts w:ascii="Meiryo UI" w:eastAsia="Meiryo UI" w:hAnsi="Meiryo UI" w:cs="Meiryo UI"/>
              </w:rPr>
            </w:pPr>
          </w:p>
          <w:p w:rsidR="00DF6257" w:rsidRPr="00486916" w:rsidRDefault="00DF6257">
            <w:pPr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3B0C9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</w:tcPr>
          <w:p w:rsidR="00DF6257" w:rsidRPr="00486916" w:rsidRDefault="00DF6257" w:rsidP="0059647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□研究実施計画書　　　　　（　　　年　　月　　日作成）</w:t>
            </w:r>
          </w:p>
          <w:p w:rsidR="00DF6257" w:rsidRPr="00486916" w:rsidRDefault="00DF6257" w:rsidP="0059647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□同意説明文書及び同意書　（　　　年　　月　　日作成）</w:t>
            </w:r>
          </w:p>
          <w:p w:rsidR="00DF6257" w:rsidRPr="00486916" w:rsidRDefault="00DF6257" w:rsidP="0059647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□同意撤回書　　　　　　　（　　　年　　月　　日作成）</w:t>
            </w:r>
          </w:p>
          <w:p w:rsidR="00DF6257" w:rsidRPr="00486916" w:rsidRDefault="00DF6257" w:rsidP="002E612C">
            <w:pPr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□その他　（　　　　　　　　　　　　　　　　　　　　　　　　　　　　）</w:t>
            </w:r>
          </w:p>
        </w:tc>
      </w:tr>
      <w:tr w:rsidR="00DF6257" w:rsidRPr="00486916" w:rsidTr="009D2A52">
        <w:trPr>
          <w:trHeight w:val="968"/>
        </w:trPr>
        <w:tc>
          <w:tcPr>
            <w:tcW w:w="2310" w:type="dxa"/>
          </w:tcPr>
          <w:p w:rsidR="00DF6257" w:rsidRPr="00486916" w:rsidRDefault="00DF6257" w:rsidP="00FC1515">
            <w:pPr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１３．個人情報保護</w:t>
            </w:r>
          </w:p>
          <w:p w:rsidR="00DF6257" w:rsidRPr="00486916" w:rsidRDefault="00DF6257" w:rsidP="00DF5A6F">
            <w:pPr>
              <w:ind w:firstLineChars="400" w:firstLine="840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・管理方法</w:t>
            </w:r>
          </w:p>
          <w:p w:rsidR="00DF6257" w:rsidRPr="00486916" w:rsidRDefault="00DF6257">
            <w:pPr>
              <w:rPr>
                <w:rFonts w:ascii="Meiryo UI" w:eastAsia="Meiryo UI" w:hAnsi="Meiryo UI" w:cs="Meiryo UI"/>
              </w:rPr>
            </w:pPr>
          </w:p>
          <w:p w:rsidR="00DF6257" w:rsidRPr="00486916" w:rsidRDefault="00DF6257">
            <w:pPr>
              <w:rPr>
                <w:rFonts w:ascii="Meiryo UI" w:eastAsia="Meiryo UI" w:hAnsi="Meiryo UI" w:cs="Meiryo UI"/>
              </w:rPr>
            </w:pPr>
          </w:p>
          <w:p w:rsidR="00DF6257" w:rsidRPr="00486916" w:rsidRDefault="00DF6257">
            <w:pPr>
              <w:rPr>
                <w:rFonts w:ascii="Meiryo UI" w:eastAsia="Meiryo UI" w:hAnsi="Meiryo UI" w:cs="Meiryo UI"/>
              </w:rPr>
            </w:pPr>
          </w:p>
          <w:p w:rsidR="00DF6257" w:rsidRPr="00486916" w:rsidRDefault="00DF6257">
            <w:pPr>
              <w:rPr>
                <w:rFonts w:ascii="Meiryo UI" w:eastAsia="Meiryo UI" w:hAnsi="Meiryo UI" w:cs="Meiryo UI"/>
              </w:rPr>
            </w:pPr>
          </w:p>
          <w:p w:rsidR="00DF6257" w:rsidRPr="00486916" w:rsidRDefault="00DF6257">
            <w:pPr>
              <w:rPr>
                <w:rFonts w:ascii="Meiryo UI" w:eastAsia="Meiryo UI" w:hAnsi="Meiryo UI" w:cs="Meiryo UI"/>
              </w:rPr>
            </w:pPr>
          </w:p>
          <w:p w:rsidR="00DF6257" w:rsidRPr="00486916" w:rsidRDefault="00DF6257">
            <w:pPr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2E7AF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</w:tcPr>
          <w:p w:rsidR="00DF6257" w:rsidRPr="00486916" w:rsidRDefault="00DF6257" w:rsidP="00596470">
            <w:pPr>
              <w:numPr>
                <w:ilvl w:val="0"/>
                <w:numId w:val="2"/>
              </w:num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個人情報保護の方法</w:t>
            </w:r>
            <w:r w:rsidR="00281CF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</w:t>
            </w:r>
          </w:p>
          <w:p w:rsidR="00DF6257" w:rsidRPr="00486916" w:rsidRDefault="00DF6257" w:rsidP="002E7AF7">
            <w:pPr>
              <w:ind w:left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□連結不可能匿名化　　　　　□連結可能匿名化</w:t>
            </w:r>
          </w:p>
          <w:p w:rsidR="00281CF3" w:rsidRDefault="00281CF3" w:rsidP="00281CF3">
            <w:pPr>
              <w:ind w:firstLineChars="200" w:firstLine="36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 w:rsidR="00CF311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看護部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匿名加工情報取り扱い事務担当者への連絡</w:t>
            </w:r>
            <w:r w:rsidR="00CF311C">
              <w:rPr>
                <w:rFonts w:ascii="Meiryo UI" w:eastAsia="Meiryo UI" w:hAnsi="Meiryo UI" w:cs="Meiryo UI" w:hint="eastAsia"/>
                <w:sz w:val="18"/>
                <w:szCs w:val="18"/>
              </w:rPr>
              <w:t>と登録</w:t>
            </w:r>
          </w:p>
          <w:p w:rsidR="00641BED" w:rsidRDefault="00641BED" w:rsidP="00641BE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94E8C" w:rsidRPr="00486916" w:rsidRDefault="00DF6257" w:rsidP="0059647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②　個人情報の管理方法</w:t>
            </w:r>
          </w:p>
          <w:p w:rsidR="00DF6257" w:rsidRPr="00486916" w:rsidRDefault="004F26D8" w:rsidP="000B4EB2">
            <w:pPr>
              <w:ind w:firstLineChars="200" w:firstLine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□施錠可能な保管庫　　　　　　　</w:t>
            </w:r>
            <w:r w:rsidR="00DF625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□ファイルのパスワード管理</w:t>
            </w:r>
          </w:p>
          <w:p w:rsidR="00DF6257" w:rsidRPr="00486916" w:rsidRDefault="00B94E8C" w:rsidP="00CC6BB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281CF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□ファイルは</w:t>
            </w:r>
            <w:r w:rsidR="004F26D8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施設内管理　　　　　□インターネット接続しないPCでのデータ処理</w:t>
            </w:r>
          </w:p>
        </w:tc>
      </w:tr>
      <w:tr w:rsidR="00DF6257" w:rsidRPr="00486916" w:rsidTr="009D2A52">
        <w:trPr>
          <w:trHeight w:val="3109"/>
        </w:trPr>
        <w:tc>
          <w:tcPr>
            <w:tcW w:w="2310" w:type="dxa"/>
          </w:tcPr>
          <w:p w:rsidR="00DF6257" w:rsidRPr="00486916" w:rsidRDefault="00DF6257" w:rsidP="00AD5EF1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lastRenderedPageBreak/>
              <w:t>１４．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インフォームド</w:t>
            </w:r>
            <w:r w:rsid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コンセント</w:t>
            </w:r>
            <w:r w:rsidRPr="00486916">
              <w:rPr>
                <w:rFonts w:ascii="Meiryo UI" w:eastAsia="Meiryo UI" w:hAnsi="Meiryo UI" w:cs="Meiryo UI" w:hint="eastAsia"/>
              </w:rPr>
              <w:t>関連事項</w:t>
            </w:r>
          </w:p>
          <w:p w:rsidR="00DF6257" w:rsidRPr="00486916" w:rsidRDefault="00DF6257" w:rsidP="008B0006">
            <w:pPr>
              <w:ind w:firstLineChars="700" w:firstLine="1470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8B0006">
            <w:pPr>
              <w:ind w:firstLineChars="700" w:firstLine="1470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0854B0">
            <w:pPr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 xml:space="preserve">　　　　　　　</w:t>
            </w:r>
          </w:p>
        </w:tc>
        <w:tc>
          <w:tcPr>
            <w:tcW w:w="7712" w:type="dxa"/>
            <w:gridSpan w:val="2"/>
          </w:tcPr>
          <w:p w:rsidR="00DF6257" w:rsidRPr="00486916" w:rsidRDefault="00DF6257" w:rsidP="005859F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□①　被験者各人に書面／口頭で説明する。</w:t>
            </w:r>
          </w:p>
          <w:p w:rsidR="00DF6257" w:rsidRPr="00486916" w:rsidRDefault="00DF6257" w:rsidP="000B4EB2">
            <w:pPr>
              <w:ind w:firstLineChars="300" w:firstLine="54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□各人の署名入りの同意書を保管する。</w:t>
            </w:r>
          </w:p>
          <w:p w:rsidR="00DF6257" w:rsidRPr="00486916" w:rsidRDefault="00726077" w:rsidP="0072607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□②　</w:t>
            </w:r>
            <w:r w:rsidR="00DF625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同意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の</w:t>
            </w:r>
            <w:r w:rsidR="00DF625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撤回</w:t>
            </w:r>
          </w:p>
          <w:p w:rsidR="00DF6257" w:rsidRPr="00486916" w:rsidRDefault="00DF6257" w:rsidP="000B4EB2">
            <w:pPr>
              <w:ind w:firstLineChars="300" w:firstLine="54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□可能・撤回書は以下の方法で回収・反映する。</w:t>
            </w:r>
          </w:p>
          <w:p w:rsidR="00DF6257" w:rsidRPr="00486916" w:rsidRDefault="00DF6257" w:rsidP="000B4EB2">
            <w:pPr>
              <w:ind w:firstLineChars="300" w:firstLine="54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　　　　　　　　　　　　　　　　　　　　　　　　　　）</w:t>
            </w:r>
          </w:p>
          <w:p w:rsidR="00DF6257" w:rsidRPr="00486916" w:rsidRDefault="00DF6257" w:rsidP="000B4EB2">
            <w:pPr>
              <w:ind w:firstLineChars="300" w:firstLine="54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□不可能</w:t>
            </w:r>
          </w:p>
          <w:p w:rsidR="00DF6257" w:rsidRPr="00486916" w:rsidRDefault="00DF6257" w:rsidP="000B4EB2">
            <w:pPr>
              <w:ind w:firstLineChars="300" w:firstLine="54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理由</w:t>
            </w:r>
          </w:p>
          <w:p w:rsidR="00DF6257" w:rsidRPr="00486916" w:rsidRDefault="00DF6257" w:rsidP="000B4EB2">
            <w:pPr>
              <w:ind w:firstLineChars="300" w:firstLine="54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　　　　　　　　　　　　　　　　　　　　　　　　）　　　</w:t>
            </w:r>
          </w:p>
          <w:p w:rsidR="00DF6257" w:rsidRPr="00486916" w:rsidRDefault="00DF6257" w:rsidP="000B4EB2">
            <w:pPr>
              <w:ind w:left="360" w:hangingChars="200" w:hanging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 w:rsidR="0072607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③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説明の具体的内容（□または資料添付）</w:t>
            </w:r>
          </w:p>
          <w:p w:rsidR="00DF6257" w:rsidRPr="00486916" w:rsidRDefault="00DF6257" w:rsidP="00DF15B2">
            <w:pPr>
              <w:widowControl/>
              <w:ind w:left="360" w:hangingChars="200" w:hanging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F6257" w:rsidRPr="00486916" w:rsidTr="00E01B02">
        <w:trPr>
          <w:trHeight w:val="6296"/>
        </w:trPr>
        <w:tc>
          <w:tcPr>
            <w:tcW w:w="2310" w:type="dxa"/>
          </w:tcPr>
          <w:p w:rsidR="00DF6257" w:rsidRPr="00486916" w:rsidRDefault="00DF6257" w:rsidP="001D5165">
            <w:pPr>
              <w:ind w:left="1260" w:hangingChars="600" w:hanging="1260"/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１５．利益相反関連</w:t>
            </w:r>
          </w:p>
          <w:p w:rsidR="00DF6257" w:rsidRPr="00486916" w:rsidRDefault="00DF6257" w:rsidP="00AD5EF1">
            <w:pPr>
              <w:ind w:leftChars="500" w:left="1260" w:hangingChars="100" w:hanging="210"/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事項</w:t>
            </w:r>
          </w:p>
          <w:p w:rsidR="00DF6257" w:rsidRPr="00486916" w:rsidRDefault="00DF6257" w:rsidP="001D5165">
            <w:pPr>
              <w:ind w:firstLineChars="700" w:firstLine="1470"/>
              <w:jc w:val="left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940426">
            <w:pPr>
              <w:ind w:firstLineChars="700" w:firstLine="1470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940426">
            <w:pPr>
              <w:ind w:firstLineChars="700" w:firstLine="1470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09203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</w:tcPr>
          <w:p w:rsidR="00DF6257" w:rsidRPr="00486916" w:rsidRDefault="00DF6257" w:rsidP="00940426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　①　公的研究費：□　文部科学省（□主任研究者　□分担研究者）</w:t>
            </w:r>
          </w:p>
          <w:p w:rsidR="00DF6257" w:rsidRPr="00486916" w:rsidRDefault="00DF6257" w:rsidP="00940426">
            <w:pPr>
              <w:ind w:left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□　厚生労働省（□主任研究者　□分担研究者）</w:t>
            </w:r>
          </w:p>
          <w:p w:rsidR="00DF6257" w:rsidRPr="00486916" w:rsidRDefault="00DF6257" w:rsidP="00940426">
            <w:pPr>
              <w:ind w:left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□　その他　（　　　　　　　　　　　　　　）</w:t>
            </w:r>
          </w:p>
          <w:p w:rsidR="00DF6257" w:rsidRPr="00486916" w:rsidRDefault="00DF6257" w:rsidP="000B4EB2">
            <w:pPr>
              <w:ind w:left="360" w:firstLineChars="200" w:firstLine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研究班（研究費）の名称　（　　　　　　　　　　　　　　　　）</w:t>
            </w:r>
          </w:p>
          <w:p w:rsidR="00DF6257" w:rsidRPr="00486916" w:rsidRDefault="00DF6257" w:rsidP="00940426">
            <w:pPr>
              <w:numPr>
                <w:ilvl w:val="0"/>
                <w:numId w:val="1"/>
              </w:num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②　企業等からの研究費：</w:t>
            </w:r>
          </w:p>
          <w:p w:rsidR="00DF6257" w:rsidRPr="00486916" w:rsidRDefault="00DF6257" w:rsidP="00940426">
            <w:pPr>
              <w:ind w:left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□　（　　　　　　　　）との共同・委託研究</w:t>
            </w:r>
          </w:p>
          <w:p w:rsidR="00DF6257" w:rsidRPr="00486916" w:rsidRDefault="00DF6257" w:rsidP="00940426">
            <w:pPr>
              <w:ind w:left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□その他の研究費供与（　　　　　　　　　　　　　）</w:t>
            </w:r>
          </w:p>
          <w:p w:rsidR="00DF6257" w:rsidRPr="00486916" w:rsidRDefault="00DF6257" w:rsidP="000B4EB2">
            <w:pPr>
              <w:ind w:left="720" w:hangingChars="400" w:hanging="72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　③　企業等からの研究費以外の供与</w:t>
            </w:r>
          </w:p>
          <w:p w:rsidR="00DF6257" w:rsidRPr="00486916" w:rsidRDefault="00DF6257" w:rsidP="000B4EB2">
            <w:pPr>
              <w:ind w:left="720" w:hangingChars="400" w:hanging="72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供給元：（　　　　　　　　　　　　　　　　　　　　　　　）</w:t>
            </w:r>
          </w:p>
          <w:p w:rsidR="00DF6257" w:rsidRPr="00486916" w:rsidRDefault="00DF6257" w:rsidP="000B4EB2">
            <w:pPr>
              <w:ind w:left="720" w:hangingChars="400" w:hanging="72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供給内容：（　　　　　　　　　　　　　　　　　　　　　　）</w:t>
            </w:r>
          </w:p>
          <w:p w:rsidR="00DF6257" w:rsidRPr="00486916" w:rsidRDefault="00DF6257" w:rsidP="00940426">
            <w:pPr>
              <w:numPr>
                <w:ilvl w:val="0"/>
                <w:numId w:val="1"/>
              </w:num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④　その他の研究費：（研究促進費・特別学術研究費等）</w:t>
            </w:r>
          </w:p>
          <w:p w:rsidR="00DF6257" w:rsidRPr="00486916" w:rsidRDefault="00DF6257" w:rsidP="000B4EB2">
            <w:pPr>
              <w:ind w:left="720" w:hangingChars="400" w:hanging="72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（　　　　　　　　　　　　　　　　　　　　　　　　　　　）</w:t>
            </w:r>
          </w:p>
          <w:p w:rsidR="00DF6257" w:rsidRPr="00486916" w:rsidRDefault="00726077" w:rsidP="00596470">
            <w:pPr>
              <w:numPr>
                <w:ilvl w:val="0"/>
                <w:numId w:val="1"/>
              </w:num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⑤　研究助成</w:t>
            </w:r>
            <w:r w:rsidR="00DF625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  <w:p w:rsidR="00DF6257" w:rsidRPr="00486916" w:rsidRDefault="00DF6257" w:rsidP="00596470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F6257" w:rsidRPr="00486916" w:rsidTr="009D2A52">
        <w:trPr>
          <w:trHeight w:val="9059"/>
        </w:trPr>
        <w:tc>
          <w:tcPr>
            <w:tcW w:w="2310" w:type="dxa"/>
          </w:tcPr>
          <w:p w:rsidR="00DF6257" w:rsidRPr="00486916" w:rsidRDefault="00DF6257" w:rsidP="006F5CE3">
            <w:pPr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lastRenderedPageBreak/>
              <w:t>１６．その他</w:t>
            </w:r>
          </w:p>
          <w:p w:rsidR="00DF6257" w:rsidRPr="00486916" w:rsidRDefault="00DF6257" w:rsidP="009E60B5">
            <w:pPr>
              <w:ind w:firstLineChars="300" w:firstLine="630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9E60B5">
            <w:pPr>
              <w:ind w:firstLineChars="300" w:firstLine="630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9E60B5">
            <w:pPr>
              <w:ind w:firstLineChars="300" w:firstLine="630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9E60B5">
            <w:pPr>
              <w:ind w:firstLineChars="300" w:firstLine="630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061889">
            <w:pPr>
              <w:ind w:firstLineChars="300" w:firstLine="630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</w:tcPr>
          <w:p w:rsidR="00DF6257" w:rsidRPr="00486916" w:rsidRDefault="00DF6257" w:rsidP="00061889">
            <w:pPr>
              <w:ind w:left="360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255A9B" w:rsidRPr="00486916" w:rsidRDefault="00966D7F" w:rsidP="00966D7F">
      <w:pPr>
        <w:jc w:val="center"/>
        <w:rPr>
          <w:rFonts w:ascii="Meiryo UI" w:eastAsia="Meiryo UI" w:hAnsi="Meiryo UI" w:cs="Meiryo UI"/>
        </w:rPr>
      </w:pPr>
      <w:r w:rsidRPr="00486916">
        <w:rPr>
          <w:rFonts w:ascii="Meiryo UI" w:eastAsia="Meiryo UI" w:hAnsi="Meiryo UI" w:cs="Meiryo UI" w:hint="eastAsia"/>
        </w:rPr>
        <w:t xml:space="preserve"> </w:t>
      </w:r>
    </w:p>
    <w:sectPr w:rsidR="00255A9B" w:rsidRPr="00486916" w:rsidSect="002E7AF7"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5C" w:rsidRDefault="00C5195C" w:rsidP="001D5165">
      <w:r>
        <w:separator/>
      </w:r>
    </w:p>
  </w:endnote>
  <w:endnote w:type="continuationSeparator" w:id="0">
    <w:p w:rsidR="00C5195C" w:rsidRDefault="00C5195C" w:rsidP="001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D4" w:rsidRDefault="00FE1AD4">
    <w:pPr>
      <w:pStyle w:val="a8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F16EC8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F16EC8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:rsidR="00FE1AD4" w:rsidRDefault="00FE1A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5C" w:rsidRDefault="00C5195C" w:rsidP="001D5165">
      <w:r>
        <w:separator/>
      </w:r>
    </w:p>
  </w:footnote>
  <w:footnote w:type="continuationSeparator" w:id="0">
    <w:p w:rsidR="00C5195C" w:rsidRDefault="00C5195C" w:rsidP="001D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8F5"/>
    <w:multiLevelType w:val="hybridMultilevel"/>
    <w:tmpl w:val="2CAE9CD0"/>
    <w:lvl w:ilvl="0" w:tplc="2FEA9C0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8C4750C"/>
    <w:multiLevelType w:val="hybridMultilevel"/>
    <w:tmpl w:val="48DEEF84"/>
    <w:lvl w:ilvl="0" w:tplc="145EA6C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106563A"/>
    <w:multiLevelType w:val="hybridMultilevel"/>
    <w:tmpl w:val="0EBC95A4"/>
    <w:lvl w:ilvl="0" w:tplc="F8300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6366E4"/>
    <w:multiLevelType w:val="hybridMultilevel"/>
    <w:tmpl w:val="BFA802C6"/>
    <w:lvl w:ilvl="0" w:tplc="E348CA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67219E"/>
    <w:multiLevelType w:val="hybridMultilevel"/>
    <w:tmpl w:val="529EE88A"/>
    <w:lvl w:ilvl="0" w:tplc="A29E3074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274576"/>
    <w:multiLevelType w:val="hybridMultilevel"/>
    <w:tmpl w:val="AD1EE194"/>
    <w:lvl w:ilvl="0" w:tplc="35F2D26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DBF39BF"/>
    <w:multiLevelType w:val="hybridMultilevel"/>
    <w:tmpl w:val="ECCCDD88"/>
    <w:lvl w:ilvl="0" w:tplc="7C32112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4"/>
      </w:rPr>
    </w:lvl>
    <w:lvl w:ilvl="1" w:tplc="3D06737A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6043E1"/>
    <w:multiLevelType w:val="hybridMultilevel"/>
    <w:tmpl w:val="0DB2B4FA"/>
    <w:lvl w:ilvl="0" w:tplc="AF083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865FEA"/>
    <w:multiLevelType w:val="hybridMultilevel"/>
    <w:tmpl w:val="4DC022DE"/>
    <w:lvl w:ilvl="0" w:tplc="094029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C8"/>
    <w:rsid w:val="000048A5"/>
    <w:rsid w:val="00034D45"/>
    <w:rsid w:val="0003691E"/>
    <w:rsid w:val="00053C55"/>
    <w:rsid w:val="00061889"/>
    <w:rsid w:val="00072852"/>
    <w:rsid w:val="000854B0"/>
    <w:rsid w:val="0009203E"/>
    <w:rsid w:val="0009769D"/>
    <w:rsid w:val="000A3997"/>
    <w:rsid w:val="000B4EB2"/>
    <w:rsid w:val="000C035C"/>
    <w:rsid w:val="000E0CE2"/>
    <w:rsid w:val="00112801"/>
    <w:rsid w:val="001207F5"/>
    <w:rsid w:val="00183603"/>
    <w:rsid w:val="001C3FBE"/>
    <w:rsid w:val="001D09A7"/>
    <w:rsid w:val="001D5165"/>
    <w:rsid w:val="001F51F3"/>
    <w:rsid w:val="00205AC9"/>
    <w:rsid w:val="00255A9B"/>
    <w:rsid w:val="00281CF3"/>
    <w:rsid w:val="002B643C"/>
    <w:rsid w:val="002C6F2D"/>
    <w:rsid w:val="002E4B71"/>
    <w:rsid w:val="002E612C"/>
    <w:rsid w:val="002E7AF7"/>
    <w:rsid w:val="002F6E53"/>
    <w:rsid w:val="0030049C"/>
    <w:rsid w:val="003515A8"/>
    <w:rsid w:val="003521E7"/>
    <w:rsid w:val="003B0C93"/>
    <w:rsid w:val="003C6708"/>
    <w:rsid w:val="003D7FA6"/>
    <w:rsid w:val="003E54A3"/>
    <w:rsid w:val="003E7E18"/>
    <w:rsid w:val="003F5453"/>
    <w:rsid w:val="003F596F"/>
    <w:rsid w:val="00416639"/>
    <w:rsid w:val="00437619"/>
    <w:rsid w:val="00443F0F"/>
    <w:rsid w:val="0048243D"/>
    <w:rsid w:val="00486916"/>
    <w:rsid w:val="00486CF9"/>
    <w:rsid w:val="004A747B"/>
    <w:rsid w:val="004B7F20"/>
    <w:rsid w:val="004C2AFE"/>
    <w:rsid w:val="004C2F6A"/>
    <w:rsid w:val="004C6E20"/>
    <w:rsid w:val="004C756C"/>
    <w:rsid w:val="004E14E3"/>
    <w:rsid w:val="004E2157"/>
    <w:rsid w:val="004E466B"/>
    <w:rsid w:val="004F1730"/>
    <w:rsid w:val="004F26D8"/>
    <w:rsid w:val="00531595"/>
    <w:rsid w:val="005438C7"/>
    <w:rsid w:val="00547CD3"/>
    <w:rsid w:val="005608EB"/>
    <w:rsid w:val="00574623"/>
    <w:rsid w:val="00583DBF"/>
    <w:rsid w:val="005858F7"/>
    <w:rsid w:val="005859FB"/>
    <w:rsid w:val="00596470"/>
    <w:rsid w:val="005B3FFC"/>
    <w:rsid w:val="005D3971"/>
    <w:rsid w:val="005D7F73"/>
    <w:rsid w:val="005F0F05"/>
    <w:rsid w:val="005F144E"/>
    <w:rsid w:val="00617416"/>
    <w:rsid w:val="006201D9"/>
    <w:rsid w:val="00641BED"/>
    <w:rsid w:val="006472FE"/>
    <w:rsid w:val="006549B8"/>
    <w:rsid w:val="006710A9"/>
    <w:rsid w:val="00692603"/>
    <w:rsid w:val="006A6CFB"/>
    <w:rsid w:val="006D111E"/>
    <w:rsid w:val="006D3070"/>
    <w:rsid w:val="006D7995"/>
    <w:rsid w:val="006E020B"/>
    <w:rsid w:val="006F5CE3"/>
    <w:rsid w:val="006F6407"/>
    <w:rsid w:val="006F785F"/>
    <w:rsid w:val="00703C33"/>
    <w:rsid w:val="00726077"/>
    <w:rsid w:val="007271DE"/>
    <w:rsid w:val="00751A9A"/>
    <w:rsid w:val="00780AC3"/>
    <w:rsid w:val="00792DDF"/>
    <w:rsid w:val="007A5B62"/>
    <w:rsid w:val="007A76D5"/>
    <w:rsid w:val="007A7743"/>
    <w:rsid w:val="007B3016"/>
    <w:rsid w:val="007C0057"/>
    <w:rsid w:val="007C27C5"/>
    <w:rsid w:val="00857916"/>
    <w:rsid w:val="00862251"/>
    <w:rsid w:val="00862F14"/>
    <w:rsid w:val="00882890"/>
    <w:rsid w:val="0089265A"/>
    <w:rsid w:val="008A79D3"/>
    <w:rsid w:val="008B0006"/>
    <w:rsid w:val="008B0CD8"/>
    <w:rsid w:val="008B6A23"/>
    <w:rsid w:val="008D7B11"/>
    <w:rsid w:val="00917E3D"/>
    <w:rsid w:val="00927E95"/>
    <w:rsid w:val="00930096"/>
    <w:rsid w:val="00940426"/>
    <w:rsid w:val="009562AC"/>
    <w:rsid w:val="00964683"/>
    <w:rsid w:val="00966D7F"/>
    <w:rsid w:val="009B1B3B"/>
    <w:rsid w:val="009B436D"/>
    <w:rsid w:val="009D2A52"/>
    <w:rsid w:val="009E5F6D"/>
    <w:rsid w:val="009E60B5"/>
    <w:rsid w:val="00A06B9B"/>
    <w:rsid w:val="00A16C8E"/>
    <w:rsid w:val="00A44AD3"/>
    <w:rsid w:val="00A5115D"/>
    <w:rsid w:val="00A56958"/>
    <w:rsid w:val="00A60011"/>
    <w:rsid w:val="00A80F6E"/>
    <w:rsid w:val="00A90A8A"/>
    <w:rsid w:val="00A960C4"/>
    <w:rsid w:val="00AB160B"/>
    <w:rsid w:val="00AC1D7A"/>
    <w:rsid w:val="00AC4DDB"/>
    <w:rsid w:val="00AD3074"/>
    <w:rsid w:val="00AD5EF1"/>
    <w:rsid w:val="00AF3F7B"/>
    <w:rsid w:val="00B251A0"/>
    <w:rsid w:val="00B33051"/>
    <w:rsid w:val="00B40EF2"/>
    <w:rsid w:val="00B62A92"/>
    <w:rsid w:val="00B76B10"/>
    <w:rsid w:val="00B836DC"/>
    <w:rsid w:val="00B841CA"/>
    <w:rsid w:val="00B94E8C"/>
    <w:rsid w:val="00BC0690"/>
    <w:rsid w:val="00BD304F"/>
    <w:rsid w:val="00BF66B3"/>
    <w:rsid w:val="00C20B0C"/>
    <w:rsid w:val="00C30BDC"/>
    <w:rsid w:val="00C36714"/>
    <w:rsid w:val="00C37E31"/>
    <w:rsid w:val="00C5195C"/>
    <w:rsid w:val="00C6171B"/>
    <w:rsid w:val="00C80680"/>
    <w:rsid w:val="00C8773F"/>
    <w:rsid w:val="00C90F4D"/>
    <w:rsid w:val="00CA7B34"/>
    <w:rsid w:val="00CC6BB8"/>
    <w:rsid w:val="00CF311C"/>
    <w:rsid w:val="00D03B4A"/>
    <w:rsid w:val="00D37FB6"/>
    <w:rsid w:val="00D41A51"/>
    <w:rsid w:val="00D47667"/>
    <w:rsid w:val="00D647B3"/>
    <w:rsid w:val="00D85E9F"/>
    <w:rsid w:val="00DC2DFD"/>
    <w:rsid w:val="00DF15B2"/>
    <w:rsid w:val="00DF5A6F"/>
    <w:rsid w:val="00DF6257"/>
    <w:rsid w:val="00E016C7"/>
    <w:rsid w:val="00E01B02"/>
    <w:rsid w:val="00E1391A"/>
    <w:rsid w:val="00E8366B"/>
    <w:rsid w:val="00ED242D"/>
    <w:rsid w:val="00F16EC8"/>
    <w:rsid w:val="00F27678"/>
    <w:rsid w:val="00F4426C"/>
    <w:rsid w:val="00F5367D"/>
    <w:rsid w:val="00F57CE9"/>
    <w:rsid w:val="00F826F9"/>
    <w:rsid w:val="00F9786F"/>
    <w:rsid w:val="00FC1515"/>
    <w:rsid w:val="00FE1AD4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06"/>
    <w:pPr>
      <w:ind w:leftChars="400" w:left="840"/>
    </w:pPr>
  </w:style>
  <w:style w:type="paragraph" w:styleId="a4">
    <w:name w:val="Balloon Text"/>
    <w:basedOn w:val="a"/>
    <w:link w:val="a5"/>
    <w:rsid w:val="00B836D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B836D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D51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D516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D51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D51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06"/>
    <w:pPr>
      <w:ind w:leftChars="400" w:left="840"/>
    </w:pPr>
  </w:style>
  <w:style w:type="paragraph" w:styleId="a4">
    <w:name w:val="Balloon Text"/>
    <w:basedOn w:val="a"/>
    <w:link w:val="a5"/>
    <w:rsid w:val="00B836D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B836D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D51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D516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D51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D51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02331\Desktop\kangokenkyu2019_form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E556-5A5B-4F60-8B5C-1C083318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kangokenkyu2019_form</Template>
  <TotalTime>0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別紙様式第1号</vt:lpstr>
      <vt:lpstr>別紙様式第1号</vt:lpstr>
    </vt:vector>
  </TitlesOfParts>
  <Company>日本赤十字社医療センター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</dc:title>
  <dc:creator>藏持 春香(20102331)</dc:creator>
  <cp:lastModifiedBy>藏持 春香(20102331)</cp:lastModifiedBy>
  <cp:revision>1</cp:revision>
  <cp:lastPrinted>2019-03-25T09:30:00Z</cp:lastPrinted>
  <dcterms:created xsi:type="dcterms:W3CDTF">2019-04-01T04:12:00Z</dcterms:created>
  <dcterms:modified xsi:type="dcterms:W3CDTF">2019-04-01T04:12:00Z</dcterms:modified>
</cp:coreProperties>
</file>